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6"/>
        <w:gridCol w:w="998"/>
        <w:gridCol w:w="1701"/>
      </w:tblGrid>
      <w:tr w:rsidR="00F63BAD" w:rsidRPr="00421A4B" w:rsidTr="00F63BAD">
        <w:tc>
          <w:tcPr>
            <w:tcW w:w="2766" w:type="dxa"/>
          </w:tcPr>
          <w:p w:rsidR="00F63BAD" w:rsidRPr="00421A4B" w:rsidRDefault="00F63BAD" w:rsidP="00F63BAD">
            <w:pPr>
              <w:rPr>
                <w:rFonts w:ascii="Arial" w:hAnsi="Arial" w:cs="Arial"/>
                <w:b/>
                <w:bCs/>
              </w:rPr>
            </w:pPr>
            <w:r w:rsidRPr="00421A4B">
              <w:rPr>
                <w:rFonts w:ascii="Arial" w:hAnsi="Arial" w:cs="Arial"/>
                <w:b/>
                <w:bCs/>
                <w:sz w:val="22"/>
                <w:szCs w:val="22"/>
              </w:rPr>
              <w:t>TESTS</w:t>
            </w:r>
          </w:p>
        </w:tc>
        <w:tc>
          <w:tcPr>
            <w:tcW w:w="998" w:type="dxa"/>
          </w:tcPr>
          <w:p w:rsidR="00F63BAD" w:rsidRPr="00421A4B" w:rsidRDefault="00F63BAD" w:rsidP="00F63B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Nat %</w:t>
            </w:r>
          </w:p>
        </w:tc>
        <w:tc>
          <w:tcPr>
            <w:tcW w:w="1701" w:type="dxa"/>
          </w:tcPr>
          <w:p w:rsidR="00F63BAD" w:rsidRDefault="00F63BAD" w:rsidP="00F63B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Wolviston</w:t>
            </w:r>
            <w:proofErr w:type="spellEnd"/>
          </w:p>
          <w:p w:rsidR="00F63BAD" w:rsidRPr="005900D7" w:rsidRDefault="00F63BAD" w:rsidP="00F63B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63BAD" w:rsidRPr="00421A4B" w:rsidTr="00F63BAD">
        <w:tc>
          <w:tcPr>
            <w:tcW w:w="2766" w:type="dxa"/>
          </w:tcPr>
          <w:p w:rsidR="00F63BAD" w:rsidRPr="00F63BAD" w:rsidRDefault="00F63BAD" w:rsidP="00F63B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Combined Reading, Writing &amp; Maths (CRWM)4+ </w:t>
            </w:r>
          </w:p>
        </w:tc>
        <w:tc>
          <w:tcPr>
            <w:tcW w:w="998" w:type="dxa"/>
          </w:tcPr>
          <w:p w:rsidR="00F63BAD" w:rsidRPr="005900D7" w:rsidRDefault="00F63BAD" w:rsidP="00F63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00D7">
              <w:rPr>
                <w:rFonts w:ascii="Arial" w:hAnsi="Arial" w:cs="Arial"/>
                <w:sz w:val="22"/>
                <w:szCs w:val="22"/>
              </w:rPr>
              <w:t>79%</w:t>
            </w:r>
          </w:p>
        </w:tc>
        <w:tc>
          <w:tcPr>
            <w:tcW w:w="1701" w:type="dxa"/>
            <w:shd w:val="clear" w:color="auto" w:fill="auto"/>
          </w:tcPr>
          <w:p w:rsidR="00F63BAD" w:rsidRPr="005900D7" w:rsidRDefault="00F63BAD" w:rsidP="00F63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00D7">
              <w:rPr>
                <w:rFonts w:ascii="Arial" w:hAnsi="Arial" w:cs="Arial"/>
                <w:sz w:val="22"/>
                <w:szCs w:val="22"/>
              </w:rPr>
              <w:t>100</w:t>
            </w:r>
            <w:r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</w:tr>
      <w:tr w:rsidR="00F63BAD" w:rsidRPr="00421A4B" w:rsidTr="00F63BAD">
        <w:tc>
          <w:tcPr>
            <w:tcW w:w="2766" w:type="dxa"/>
          </w:tcPr>
          <w:p w:rsidR="00F63BAD" w:rsidRPr="007B64D5" w:rsidRDefault="00F63BAD" w:rsidP="00F63B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64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Reading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level </w:t>
            </w:r>
            <w:r w:rsidRPr="007B64D5">
              <w:rPr>
                <w:rFonts w:ascii="Arial" w:hAnsi="Arial" w:cs="Arial"/>
                <w:b/>
                <w:bCs/>
                <w:sz w:val="22"/>
                <w:szCs w:val="22"/>
              </w:rPr>
              <w:t>4+</w:t>
            </w:r>
          </w:p>
        </w:tc>
        <w:tc>
          <w:tcPr>
            <w:tcW w:w="998" w:type="dxa"/>
          </w:tcPr>
          <w:p w:rsidR="00F63BAD" w:rsidRPr="005900D7" w:rsidRDefault="00F63BAD" w:rsidP="00F63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00D7">
              <w:rPr>
                <w:rFonts w:ascii="Arial" w:hAnsi="Arial" w:cs="Arial"/>
                <w:sz w:val="22"/>
                <w:szCs w:val="22"/>
              </w:rPr>
              <w:t>89%</w:t>
            </w:r>
          </w:p>
        </w:tc>
        <w:tc>
          <w:tcPr>
            <w:tcW w:w="1701" w:type="dxa"/>
            <w:shd w:val="clear" w:color="auto" w:fill="auto"/>
          </w:tcPr>
          <w:p w:rsidR="00F63BAD" w:rsidRPr="005900D7" w:rsidRDefault="00F63BAD" w:rsidP="00F63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</w:tr>
      <w:tr w:rsidR="00F63BAD" w:rsidRPr="00421A4B" w:rsidTr="00F63BAD">
        <w:tc>
          <w:tcPr>
            <w:tcW w:w="2766" w:type="dxa"/>
          </w:tcPr>
          <w:p w:rsidR="00F63BAD" w:rsidRPr="007B64D5" w:rsidRDefault="00F63BAD" w:rsidP="00F63B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Writing 4+ </w:t>
            </w:r>
          </w:p>
        </w:tc>
        <w:tc>
          <w:tcPr>
            <w:tcW w:w="998" w:type="dxa"/>
          </w:tcPr>
          <w:p w:rsidR="00F63BAD" w:rsidRPr="005900D7" w:rsidRDefault="00F63BAD" w:rsidP="00F63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00D7">
              <w:rPr>
                <w:rFonts w:ascii="Arial" w:hAnsi="Arial" w:cs="Arial"/>
                <w:sz w:val="22"/>
                <w:szCs w:val="22"/>
              </w:rPr>
              <w:t>85%</w:t>
            </w:r>
          </w:p>
        </w:tc>
        <w:tc>
          <w:tcPr>
            <w:tcW w:w="1701" w:type="dxa"/>
            <w:shd w:val="clear" w:color="auto" w:fill="auto"/>
          </w:tcPr>
          <w:p w:rsidR="00F63BAD" w:rsidRPr="005900D7" w:rsidRDefault="00F63BAD" w:rsidP="00F63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</w:tr>
      <w:tr w:rsidR="00F63BAD" w:rsidRPr="00421A4B" w:rsidTr="00F63BAD">
        <w:tc>
          <w:tcPr>
            <w:tcW w:w="2766" w:type="dxa"/>
          </w:tcPr>
          <w:p w:rsidR="00F63BAD" w:rsidRPr="007B64D5" w:rsidRDefault="00F63BAD" w:rsidP="00F63B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64D5">
              <w:rPr>
                <w:rFonts w:ascii="Arial" w:hAnsi="Arial" w:cs="Arial"/>
                <w:b/>
                <w:bCs/>
                <w:sz w:val="22"/>
                <w:szCs w:val="22"/>
              </w:rPr>
              <w:t>Maths 4+</w:t>
            </w:r>
          </w:p>
        </w:tc>
        <w:tc>
          <w:tcPr>
            <w:tcW w:w="998" w:type="dxa"/>
          </w:tcPr>
          <w:p w:rsidR="00F63BAD" w:rsidRPr="005900D7" w:rsidRDefault="00F63BAD" w:rsidP="00F63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00D7">
              <w:rPr>
                <w:rFonts w:ascii="Arial" w:hAnsi="Arial" w:cs="Arial"/>
                <w:sz w:val="22"/>
                <w:szCs w:val="22"/>
              </w:rPr>
              <w:t>86%</w:t>
            </w:r>
          </w:p>
        </w:tc>
        <w:tc>
          <w:tcPr>
            <w:tcW w:w="1701" w:type="dxa"/>
            <w:shd w:val="clear" w:color="auto" w:fill="auto"/>
          </w:tcPr>
          <w:p w:rsidR="00F63BAD" w:rsidRPr="005900D7" w:rsidRDefault="00F63BAD" w:rsidP="00F63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</w:tr>
      <w:tr w:rsidR="00F63BAD" w:rsidRPr="00421A4B" w:rsidTr="00F63BAD">
        <w:tc>
          <w:tcPr>
            <w:tcW w:w="2766" w:type="dxa"/>
          </w:tcPr>
          <w:p w:rsidR="00F63BAD" w:rsidRPr="007B64D5" w:rsidRDefault="00F63BAD" w:rsidP="00F63B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Spelling, punctuation &amp; grammar (SPAG) </w:t>
            </w:r>
            <w:r w:rsidRPr="007B64D5">
              <w:rPr>
                <w:rFonts w:ascii="Arial" w:hAnsi="Arial" w:cs="Arial"/>
                <w:b/>
                <w:bCs/>
                <w:sz w:val="22"/>
                <w:szCs w:val="22"/>
              </w:rPr>
              <w:t>4+</w:t>
            </w:r>
          </w:p>
        </w:tc>
        <w:tc>
          <w:tcPr>
            <w:tcW w:w="998" w:type="dxa"/>
          </w:tcPr>
          <w:p w:rsidR="00F63BAD" w:rsidRPr="005900D7" w:rsidRDefault="00F63BAD" w:rsidP="00F63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00D7">
              <w:rPr>
                <w:rFonts w:ascii="Arial" w:hAnsi="Arial" w:cs="Arial"/>
                <w:sz w:val="22"/>
                <w:szCs w:val="22"/>
              </w:rPr>
              <w:t>76%</w:t>
            </w:r>
          </w:p>
        </w:tc>
        <w:tc>
          <w:tcPr>
            <w:tcW w:w="1701" w:type="dxa"/>
            <w:shd w:val="clear" w:color="auto" w:fill="auto"/>
          </w:tcPr>
          <w:p w:rsidR="00F63BAD" w:rsidRPr="005900D7" w:rsidRDefault="00F63BAD" w:rsidP="00F63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</w:tr>
      <w:tr w:rsidR="00F63BAD" w:rsidRPr="00421A4B" w:rsidTr="00F63BAD">
        <w:tc>
          <w:tcPr>
            <w:tcW w:w="2766" w:type="dxa"/>
          </w:tcPr>
          <w:p w:rsidR="00F63BAD" w:rsidRPr="007B64D5" w:rsidRDefault="00F63BAD" w:rsidP="00F63B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64D5">
              <w:rPr>
                <w:rFonts w:ascii="Arial" w:hAnsi="Arial" w:cs="Arial"/>
                <w:b/>
                <w:bCs/>
                <w:sz w:val="22"/>
                <w:szCs w:val="22"/>
              </w:rPr>
              <w:t>CRWM 5+</w:t>
            </w:r>
          </w:p>
        </w:tc>
        <w:tc>
          <w:tcPr>
            <w:tcW w:w="998" w:type="dxa"/>
          </w:tcPr>
          <w:p w:rsidR="00F63BAD" w:rsidRPr="005900D7" w:rsidRDefault="00F63BAD" w:rsidP="00F63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00D7">
              <w:rPr>
                <w:rFonts w:ascii="Arial" w:hAnsi="Arial" w:cs="Arial"/>
                <w:sz w:val="22"/>
                <w:szCs w:val="22"/>
              </w:rPr>
              <w:t>24%</w:t>
            </w:r>
          </w:p>
        </w:tc>
        <w:tc>
          <w:tcPr>
            <w:tcW w:w="1701" w:type="dxa"/>
            <w:shd w:val="clear" w:color="auto" w:fill="auto"/>
          </w:tcPr>
          <w:p w:rsidR="00F63BAD" w:rsidRPr="005900D7" w:rsidRDefault="00F63BAD" w:rsidP="00F63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38%</w:t>
            </w:r>
          </w:p>
        </w:tc>
      </w:tr>
      <w:tr w:rsidR="00F63BAD" w:rsidRPr="00421A4B" w:rsidTr="00F63BAD">
        <w:tc>
          <w:tcPr>
            <w:tcW w:w="2766" w:type="dxa"/>
          </w:tcPr>
          <w:p w:rsidR="00F63BAD" w:rsidRPr="007B64D5" w:rsidRDefault="00F63BAD" w:rsidP="00F63B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64D5">
              <w:rPr>
                <w:rFonts w:ascii="Arial" w:hAnsi="Arial" w:cs="Arial"/>
                <w:b/>
                <w:bCs/>
                <w:sz w:val="22"/>
                <w:szCs w:val="22"/>
              </w:rPr>
              <w:t>Reading 5+</w:t>
            </w:r>
          </w:p>
        </w:tc>
        <w:tc>
          <w:tcPr>
            <w:tcW w:w="998" w:type="dxa"/>
          </w:tcPr>
          <w:p w:rsidR="00F63BAD" w:rsidRPr="005900D7" w:rsidRDefault="00F63BAD" w:rsidP="00F63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00D7">
              <w:rPr>
                <w:rFonts w:ascii="Arial" w:hAnsi="Arial" w:cs="Arial"/>
                <w:sz w:val="22"/>
                <w:szCs w:val="22"/>
              </w:rPr>
              <w:t>50%</w:t>
            </w:r>
          </w:p>
        </w:tc>
        <w:tc>
          <w:tcPr>
            <w:tcW w:w="1701" w:type="dxa"/>
            <w:shd w:val="clear" w:color="auto" w:fill="auto"/>
          </w:tcPr>
          <w:p w:rsidR="00F63BAD" w:rsidRPr="005900D7" w:rsidRDefault="00F63BAD" w:rsidP="00F63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77%</w:t>
            </w:r>
          </w:p>
        </w:tc>
      </w:tr>
      <w:tr w:rsidR="00F63BAD" w:rsidRPr="00421A4B" w:rsidTr="00F63BAD">
        <w:tc>
          <w:tcPr>
            <w:tcW w:w="2766" w:type="dxa"/>
          </w:tcPr>
          <w:p w:rsidR="00F63BAD" w:rsidRPr="007B64D5" w:rsidRDefault="00F63BAD" w:rsidP="00F63B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64D5">
              <w:rPr>
                <w:rFonts w:ascii="Arial" w:hAnsi="Arial" w:cs="Arial"/>
                <w:b/>
                <w:bCs/>
                <w:sz w:val="22"/>
                <w:szCs w:val="22"/>
              </w:rPr>
              <w:t>Writing 5+ (TA)</w:t>
            </w:r>
          </w:p>
        </w:tc>
        <w:tc>
          <w:tcPr>
            <w:tcW w:w="998" w:type="dxa"/>
          </w:tcPr>
          <w:p w:rsidR="00F63BAD" w:rsidRPr="005900D7" w:rsidRDefault="00F63BAD" w:rsidP="00F63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00D7">
              <w:rPr>
                <w:rFonts w:ascii="Arial" w:hAnsi="Arial" w:cs="Arial"/>
                <w:sz w:val="22"/>
                <w:szCs w:val="22"/>
              </w:rPr>
              <w:t>33%</w:t>
            </w:r>
          </w:p>
        </w:tc>
        <w:tc>
          <w:tcPr>
            <w:tcW w:w="1701" w:type="dxa"/>
            <w:shd w:val="clear" w:color="auto" w:fill="auto"/>
          </w:tcPr>
          <w:p w:rsidR="00F63BAD" w:rsidRPr="005900D7" w:rsidRDefault="00F63BAD" w:rsidP="00F63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46%</w:t>
            </w:r>
          </w:p>
        </w:tc>
      </w:tr>
      <w:tr w:rsidR="00F63BAD" w:rsidRPr="00421A4B" w:rsidTr="00F63BAD">
        <w:tc>
          <w:tcPr>
            <w:tcW w:w="2766" w:type="dxa"/>
          </w:tcPr>
          <w:p w:rsidR="00F63BAD" w:rsidRPr="007B64D5" w:rsidRDefault="00F63BAD" w:rsidP="00F63B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64D5">
              <w:rPr>
                <w:rFonts w:ascii="Arial" w:hAnsi="Arial" w:cs="Arial"/>
                <w:b/>
                <w:bCs/>
                <w:sz w:val="22"/>
                <w:szCs w:val="22"/>
              </w:rPr>
              <w:t>Maths 5+</w:t>
            </w:r>
          </w:p>
        </w:tc>
        <w:tc>
          <w:tcPr>
            <w:tcW w:w="998" w:type="dxa"/>
          </w:tcPr>
          <w:p w:rsidR="00F63BAD" w:rsidRPr="005900D7" w:rsidRDefault="00F63BAD" w:rsidP="00F63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00D7">
              <w:rPr>
                <w:rFonts w:ascii="Arial" w:hAnsi="Arial" w:cs="Arial"/>
                <w:sz w:val="22"/>
                <w:szCs w:val="22"/>
              </w:rPr>
              <w:t>42%</w:t>
            </w:r>
          </w:p>
        </w:tc>
        <w:tc>
          <w:tcPr>
            <w:tcW w:w="1701" w:type="dxa"/>
            <w:shd w:val="clear" w:color="auto" w:fill="auto"/>
          </w:tcPr>
          <w:p w:rsidR="00F63BAD" w:rsidRPr="005900D7" w:rsidRDefault="00F63BAD" w:rsidP="00F63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77%</w:t>
            </w:r>
          </w:p>
        </w:tc>
      </w:tr>
      <w:tr w:rsidR="00F63BAD" w:rsidRPr="00421A4B" w:rsidTr="00F63BAD">
        <w:tc>
          <w:tcPr>
            <w:tcW w:w="2766" w:type="dxa"/>
          </w:tcPr>
          <w:p w:rsidR="00F63BAD" w:rsidRPr="007B64D5" w:rsidRDefault="00F63BAD" w:rsidP="00F63B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64D5">
              <w:rPr>
                <w:rFonts w:ascii="Arial" w:hAnsi="Arial" w:cs="Arial"/>
                <w:b/>
                <w:bCs/>
                <w:sz w:val="22"/>
                <w:szCs w:val="22"/>
              </w:rPr>
              <w:t>SPAG 5+</w:t>
            </w:r>
          </w:p>
        </w:tc>
        <w:tc>
          <w:tcPr>
            <w:tcW w:w="998" w:type="dxa"/>
          </w:tcPr>
          <w:p w:rsidR="00F63BAD" w:rsidRPr="005900D7" w:rsidRDefault="00F63BAD" w:rsidP="00F63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00D7">
              <w:rPr>
                <w:rFonts w:ascii="Arial" w:hAnsi="Arial" w:cs="Arial"/>
                <w:sz w:val="22"/>
                <w:szCs w:val="22"/>
              </w:rPr>
              <w:t>52%</w:t>
            </w:r>
          </w:p>
        </w:tc>
        <w:tc>
          <w:tcPr>
            <w:tcW w:w="1701" w:type="dxa"/>
            <w:shd w:val="clear" w:color="auto" w:fill="auto"/>
          </w:tcPr>
          <w:p w:rsidR="00F63BAD" w:rsidRPr="005900D7" w:rsidRDefault="00F63BAD" w:rsidP="00F63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</w:tr>
      <w:tr w:rsidR="00F63BAD" w:rsidRPr="00421A4B" w:rsidTr="00F63BAD">
        <w:tc>
          <w:tcPr>
            <w:tcW w:w="2766" w:type="dxa"/>
          </w:tcPr>
          <w:p w:rsidR="00F63BAD" w:rsidRPr="007B64D5" w:rsidRDefault="00F63BAD" w:rsidP="00F63B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64D5">
              <w:rPr>
                <w:rFonts w:ascii="Arial" w:hAnsi="Arial" w:cs="Arial"/>
                <w:b/>
                <w:bCs/>
                <w:sz w:val="22"/>
                <w:szCs w:val="22"/>
              </w:rPr>
              <w:t>CRWM 6+</w:t>
            </w:r>
          </w:p>
        </w:tc>
        <w:tc>
          <w:tcPr>
            <w:tcW w:w="998" w:type="dxa"/>
          </w:tcPr>
          <w:p w:rsidR="00F63BAD" w:rsidRPr="005900D7" w:rsidRDefault="00F63BAD" w:rsidP="00F63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00D7">
              <w:rPr>
                <w:rFonts w:ascii="Arial" w:hAnsi="Arial" w:cs="Arial"/>
                <w:sz w:val="22"/>
                <w:szCs w:val="22"/>
              </w:rPr>
              <w:t>0%</w:t>
            </w:r>
          </w:p>
        </w:tc>
        <w:tc>
          <w:tcPr>
            <w:tcW w:w="1701" w:type="dxa"/>
            <w:shd w:val="clear" w:color="auto" w:fill="auto"/>
          </w:tcPr>
          <w:p w:rsidR="00F63BAD" w:rsidRPr="005900D7" w:rsidRDefault="00F63BAD" w:rsidP="00F63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F63BAD" w:rsidRPr="00421A4B" w:rsidTr="00F63BAD">
        <w:tc>
          <w:tcPr>
            <w:tcW w:w="2766" w:type="dxa"/>
          </w:tcPr>
          <w:p w:rsidR="00F63BAD" w:rsidRPr="007B64D5" w:rsidRDefault="00F63BAD" w:rsidP="00F63B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64D5">
              <w:rPr>
                <w:rFonts w:ascii="Arial" w:hAnsi="Arial" w:cs="Arial"/>
                <w:b/>
                <w:bCs/>
                <w:sz w:val="22"/>
                <w:szCs w:val="22"/>
              </w:rPr>
              <w:t>Reading 6+</w:t>
            </w:r>
          </w:p>
        </w:tc>
        <w:tc>
          <w:tcPr>
            <w:tcW w:w="998" w:type="dxa"/>
          </w:tcPr>
          <w:p w:rsidR="00F63BAD" w:rsidRPr="005900D7" w:rsidRDefault="00F63BAD" w:rsidP="00F63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00D7">
              <w:rPr>
                <w:rFonts w:ascii="Arial" w:hAnsi="Arial" w:cs="Arial"/>
                <w:sz w:val="22"/>
                <w:szCs w:val="22"/>
              </w:rPr>
              <w:t>0%</w:t>
            </w:r>
          </w:p>
        </w:tc>
        <w:tc>
          <w:tcPr>
            <w:tcW w:w="1701" w:type="dxa"/>
            <w:shd w:val="clear" w:color="auto" w:fill="auto"/>
          </w:tcPr>
          <w:p w:rsidR="00F63BAD" w:rsidRPr="005900D7" w:rsidRDefault="00F63BAD" w:rsidP="00F63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F63BAD" w:rsidRPr="00421A4B" w:rsidTr="00F63BAD">
        <w:tc>
          <w:tcPr>
            <w:tcW w:w="2766" w:type="dxa"/>
          </w:tcPr>
          <w:p w:rsidR="00F63BAD" w:rsidRPr="007B64D5" w:rsidRDefault="00F63BAD" w:rsidP="00F63B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Writing 6+ </w:t>
            </w:r>
          </w:p>
        </w:tc>
        <w:tc>
          <w:tcPr>
            <w:tcW w:w="998" w:type="dxa"/>
          </w:tcPr>
          <w:p w:rsidR="00F63BAD" w:rsidRPr="005900D7" w:rsidRDefault="00F63BAD" w:rsidP="00F63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00D7">
              <w:rPr>
                <w:rFonts w:ascii="Arial" w:hAnsi="Arial" w:cs="Arial"/>
                <w:sz w:val="22"/>
                <w:szCs w:val="22"/>
              </w:rPr>
              <w:t>2%</w:t>
            </w:r>
          </w:p>
        </w:tc>
        <w:tc>
          <w:tcPr>
            <w:tcW w:w="1701" w:type="dxa"/>
            <w:shd w:val="clear" w:color="auto" w:fill="auto"/>
          </w:tcPr>
          <w:p w:rsidR="00F63BAD" w:rsidRPr="005900D7" w:rsidRDefault="00F63BAD" w:rsidP="00F63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8%</w:t>
            </w:r>
          </w:p>
        </w:tc>
      </w:tr>
      <w:tr w:rsidR="00F63BAD" w:rsidRPr="00421A4B" w:rsidTr="00F63BAD">
        <w:tc>
          <w:tcPr>
            <w:tcW w:w="2766" w:type="dxa"/>
          </w:tcPr>
          <w:p w:rsidR="00F63BAD" w:rsidRPr="007B64D5" w:rsidRDefault="00F63BAD" w:rsidP="00F63B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64D5">
              <w:rPr>
                <w:rFonts w:ascii="Arial" w:hAnsi="Arial" w:cs="Arial"/>
                <w:b/>
                <w:bCs/>
                <w:sz w:val="22"/>
                <w:szCs w:val="22"/>
              </w:rPr>
              <w:t>Maths 6+</w:t>
            </w:r>
          </w:p>
        </w:tc>
        <w:tc>
          <w:tcPr>
            <w:tcW w:w="998" w:type="dxa"/>
          </w:tcPr>
          <w:p w:rsidR="00F63BAD" w:rsidRPr="005900D7" w:rsidRDefault="00F63BAD" w:rsidP="00F63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00D7">
              <w:rPr>
                <w:rFonts w:ascii="Arial" w:hAnsi="Arial" w:cs="Arial"/>
                <w:sz w:val="22"/>
                <w:szCs w:val="22"/>
              </w:rPr>
              <w:t>9%</w:t>
            </w:r>
          </w:p>
        </w:tc>
        <w:tc>
          <w:tcPr>
            <w:tcW w:w="1701" w:type="dxa"/>
            <w:shd w:val="clear" w:color="auto" w:fill="auto"/>
          </w:tcPr>
          <w:p w:rsidR="00F63BAD" w:rsidRPr="005900D7" w:rsidRDefault="00F63BAD" w:rsidP="00F63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23%</w:t>
            </w:r>
          </w:p>
        </w:tc>
      </w:tr>
      <w:tr w:rsidR="00F63BAD" w:rsidRPr="00421A4B" w:rsidTr="00F63BAD">
        <w:tc>
          <w:tcPr>
            <w:tcW w:w="2766" w:type="dxa"/>
          </w:tcPr>
          <w:p w:rsidR="00F63BAD" w:rsidRPr="007B64D5" w:rsidRDefault="00F63BAD" w:rsidP="00F63B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64D5">
              <w:rPr>
                <w:rFonts w:ascii="Arial" w:hAnsi="Arial" w:cs="Arial"/>
                <w:b/>
                <w:bCs/>
                <w:sz w:val="22"/>
                <w:szCs w:val="22"/>
              </w:rPr>
              <w:t>SPAG 6+</w:t>
            </w:r>
          </w:p>
        </w:tc>
        <w:tc>
          <w:tcPr>
            <w:tcW w:w="998" w:type="dxa"/>
          </w:tcPr>
          <w:p w:rsidR="00F63BAD" w:rsidRPr="005900D7" w:rsidRDefault="00F63BAD" w:rsidP="00F63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00D7">
              <w:rPr>
                <w:rFonts w:ascii="Arial" w:hAnsi="Arial" w:cs="Arial"/>
                <w:sz w:val="22"/>
                <w:szCs w:val="22"/>
              </w:rPr>
              <w:t>4%</w:t>
            </w:r>
          </w:p>
        </w:tc>
        <w:tc>
          <w:tcPr>
            <w:tcW w:w="1701" w:type="dxa"/>
            <w:shd w:val="clear" w:color="auto" w:fill="auto"/>
          </w:tcPr>
          <w:p w:rsidR="00F63BAD" w:rsidRPr="005900D7" w:rsidRDefault="00F63BAD" w:rsidP="00F63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15%</w:t>
            </w:r>
          </w:p>
        </w:tc>
      </w:tr>
      <w:tr w:rsidR="00F63BAD" w:rsidRPr="00421A4B" w:rsidTr="00F63BAD">
        <w:tc>
          <w:tcPr>
            <w:tcW w:w="2766" w:type="dxa"/>
            <w:shd w:val="clear" w:color="auto" w:fill="C6D9F1" w:themeFill="text2" w:themeFillTint="33"/>
          </w:tcPr>
          <w:p w:rsidR="00F63BAD" w:rsidRPr="007B64D5" w:rsidRDefault="00F63BAD" w:rsidP="00F63B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Progress</w:t>
            </w:r>
          </w:p>
        </w:tc>
        <w:tc>
          <w:tcPr>
            <w:tcW w:w="998" w:type="dxa"/>
            <w:shd w:val="clear" w:color="auto" w:fill="C6D9F1" w:themeFill="text2" w:themeFillTint="33"/>
          </w:tcPr>
          <w:p w:rsidR="00F63BAD" w:rsidRPr="005900D7" w:rsidRDefault="00F63BAD" w:rsidP="00F63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F63BAD" w:rsidRDefault="00F63BAD" w:rsidP="00F63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BAD" w:rsidRPr="00421A4B" w:rsidTr="00F63BAD">
        <w:tc>
          <w:tcPr>
            <w:tcW w:w="2766" w:type="dxa"/>
          </w:tcPr>
          <w:p w:rsidR="00F63BAD" w:rsidRPr="007B64D5" w:rsidRDefault="00F63BAD" w:rsidP="00F63B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64D5">
              <w:rPr>
                <w:rFonts w:ascii="Arial" w:hAnsi="Arial" w:cs="Arial"/>
                <w:b/>
                <w:bCs/>
                <w:sz w:val="22"/>
                <w:szCs w:val="22"/>
              </w:rPr>
              <w:t>2 Lev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els</w:t>
            </w:r>
            <w:r w:rsidRPr="007B64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prog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ress</w:t>
            </w:r>
            <w:bookmarkStart w:id="0" w:name="_GoBack"/>
            <w:bookmarkEnd w:id="0"/>
            <w:r w:rsidRPr="007B64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Read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ing</w:t>
            </w:r>
          </w:p>
        </w:tc>
        <w:tc>
          <w:tcPr>
            <w:tcW w:w="998" w:type="dxa"/>
          </w:tcPr>
          <w:p w:rsidR="00F63BAD" w:rsidRPr="005900D7" w:rsidRDefault="00F63BAD" w:rsidP="00F63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00D7">
              <w:rPr>
                <w:rFonts w:ascii="Arial" w:hAnsi="Arial" w:cs="Arial"/>
                <w:sz w:val="22"/>
                <w:szCs w:val="22"/>
              </w:rPr>
              <w:t>91%</w:t>
            </w:r>
          </w:p>
        </w:tc>
        <w:tc>
          <w:tcPr>
            <w:tcW w:w="1701" w:type="dxa"/>
            <w:shd w:val="clear" w:color="auto" w:fill="auto"/>
          </w:tcPr>
          <w:p w:rsidR="00F63BAD" w:rsidRPr="005900D7" w:rsidRDefault="00F63BAD" w:rsidP="00F63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</w:tr>
      <w:tr w:rsidR="00F63BAD" w:rsidRPr="00421A4B" w:rsidTr="00F63BAD">
        <w:tc>
          <w:tcPr>
            <w:tcW w:w="2766" w:type="dxa"/>
          </w:tcPr>
          <w:p w:rsidR="00F63BAD" w:rsidRPr="007B64D5" w:rsidRDefault="00F63BAD" w:rsidP="00F63B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64D5">
              <w:rPr>
                <w:rFonts w:ascii="Arial" w:hAnsi="Arial" w:cs="Arial"/>
                <w:b/>
                <w:bCs/>
                <w:sz w:val="22"/>
                <w:szCs w:val="22"/>
              </w:rPr>
              <w:t>2 Lev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el</w:t>
            </w:r>
            <w:r w:rsidRPr="007B64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B64D5">
              <w:rPr>
                <w:rFonts w:ascii="Arial" w:hAnsi="Arial" w:cs="Arial"/>
                <w:b/>
                <w:bCs/>
                <w:sz w:val="22"/>
                <w:szCs w:val="22"/>
              </w:rPr>
              <w:t>prog</w:t>
            </w:r>
            <w:proofErr w:type="spellEnd"/>
            <w:r w:rsidRPr="007B64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Writ</w:t>
            </w:r>
          </w:p>
        </w:tc>
        <w:tc>
          <w:tcPr>
            <w:tcW w:w="998" w:type="dxa"/>
          </w:tcPr>
          <w:p w:rsidR="00F63BAD" w:rsidRPr="005900D7" w:rsidRDefault="00F63BAD" w:rsidP="00F63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00D7">
              <w:rPr>
                <w:rFonts w:ascii="Arial" w:hAnsi="Arial" w:cs="Arial"/>
                <w:sz w:val="22"/>
                <w:szCs w:val="22"/>
              </w:rPr>
              <w:t>93%</w:t>
            </w:r>
          </w:p>
        </w:tc>
        <w:tc>
          <w:tcPr>
            <w:tcW w:w="1701" w:type="dxa"/>
            <w:shd w:val="clear" w:color="auto" w:fill="auto"/>
          </w:tcPr>
          <w:p w:rsidR="00F63BAD" w:rsidRPr="005900D7" w:rsidRDefault="00F63BAD" w:rsidP="00F63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</w:tr>
      <w:tr w:rsidR="00F63BAD" w:rsidRPr="00421A4B" w:rsidTr="00F63BAD">
        <w:tc>
          <w:tcPr>
            <w:tcW w:w="2766" w:type="dxa"/>
          </w:tcPr>
          <w:p w:rsidR="00F63BAD" w:rsidRPr="007B64D5" w:rsidRDefault="00F63BAD" w:rsidP="00F63B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64D5">
              <w:rPr>
                <w:rFonts w:ascii="Arial" w:hAnsi="Arial" w:cs="Arial"/>
                <w:b/>
                <w:bCs/>
                <w:sz w:val="22"/>
                <w:szCs w:val="22"/>
              </w:rPr>
              <w:t>2 Lev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els</w:t>
            </w:r>
            <w:r w:rsidRPr="007B64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B64D5">
              <w:rPr>
                <w:rFonts w:ascii="Arial" w:hAnsi="Arial" w:cs="Arial"/>
                <w:b/>
                <w:bCs/>
                <w:sz w:val="22"/>
                <w:szCs w:val="22"/>
              </w:rPr>
              <w:t>prog</w:t>
            </w:r>
            <w:proofErr w:type="spellEnd"/>
            <w:r w:rsidRPr="007B64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Math</w:t>
            </w:r>
          </w:p>
        </w:tc>
        <w:tc>
          <w:tcPr>
            <w:tcW w:w="998" w:type="dxa"/>
          </w:tcPr>
          <w:p w:rsidR="00F63BAD" w:rsidRPr="005900D7" w:rsidRDefault="00F63BAD" w:rsidP="00F63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00D7">
              <w:rPr>
                <w:rFonts w:ascii="Arial" w:hAnsi="Arial" w:cs="Arial"/>
                <w:sz w:val="22"/>
                <w:szCs w:val="22"/>
              </w:rPr>
              <w:t>89%</w:t>
            </w:r>
          </w:p>
        </w:tc>
        <w:tc>
          <w:tcPr>
            <w:tcW w:w="1701" w:type="dxa"/>
            <w:shd w:val="clear" w:color="auto" w:fill="auto"/>
          </w:tcPr>
          <w:p w:rsidR="00F63BAD" w:rsidRPr="005900D7" w:rsidRDefault="00F63BAD" w:rsidP="00F63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</w:tr>
      <w:tr w:rsidR="00F63BAD" w:rsidRPr="00421A4B" w:rsidTr="00F63BAD">
        <w:tc>
          <w:tcPr>
            <w:tcW w:w="2766" w:type="dxa"/>
          </w:tcPr>
          <w:p w:rsidR="00F63BAD" w:rsidRPr="007B64D5" w:rsidRDefault="00F63BAD" w:rsidP="00F63B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7B64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+ </w:t>
            </w:r>
            <w:r w:rsidRPr="007B64D5">
              <w:rPr>
                <w:rFonts w:ascii="Arial" w:hAnsi="Arial" w:cs="Arial"/>
                <w:b/>
                <w:bCs/>
                <w:sz w:val="22"/>
                <w:szCs w:val="22"/>
              </w:rPr>
              <w:t>Lev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els</w:t>
            </w:r>
            <w:r w:rsidRPr="007B64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B64D5">
              <w:rPr>
                <w:rFonts w:ascii="Arial" w:hAnsi="Arial" w:cs="Arial"/>
                <w:b/>
                <w:bCs/>
                <w:sz w:val="22"/>
                <w:szCs w:val="22"/>
              </w:rPr>
              <w:t>prog</w:t>
            </w:r>
            <w:proofErr w:type="spellEnd"/>
            <w:r w:rsidRPr="007B64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Read</w:t>
            </w:r>
          </w:p>
        </w:tc>
        <w:tc>
          <w:tcPr>
            <w:tcW w:w="998" w:type="dxa"/>
          </w:tcPr>
          <w:p w:rsidR="00F63BAD" w:rsidRPr="005900D7" w:rsidRDefault="00F63BAD" w:rsidP="00F63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:rsidR="00F63BAD" w:rsidRDefault="00F63BAD" w:rsidP="00F63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46%</w:t>
            </w:r>
          </w:p>
        </w:tc>
      </w:tr>
      <w:tr w:rsidR="00F63BAD" w:rsidRPr="00421A4B" w:rsidTr="00F63BAD">
        <w:tc>
          <w:tcPr>
            <w:tcW w:w="2766" w:type="dxa"/>
          </w:tcPr>
          <w:p w:rsidR="00F63BAD" w:rsidRPr="007B64D5" w:rsidRDefault="00F63BAD" w:rsidP="00F63B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 + </w:t>
            </w:r>
            <w:r w:rsidRPr="007B64D5">
              <w:rPr>
                <w:rFonts w:ascii="Arial" w:hAnsi="Arial" w:cs="Arial"/>
                <w:b/>
                <w:bCs/>
                <w:sz w:val="22"/>
                <w:szCs w:val="22"/>
              </w:rPr>
              <w:t>Lev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els</w:t>
            </w:r>
            <w:r w:rsidRPr="007B64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B64D5">
              <w:rPr>
                <w:rFonts w:ascii="Arial" w:hAnsi="Arial" w:cs="Arial"/>
                <w:b/>
                <w:bCs/>
                <w:sz w:val="22"/>
                <w:szCs w:val="22"/>
              </w:rPr>
              <w:t>prog</w:t>
            </w:r>
            <w:proofErr w:type="spellEnd"/>
            <w:r w:rsidRPr="007B64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Writ</w:t>
            </w:r>
          </w:p>
        </w:tc>
        <w:tc>
          <w:tcPr>
            <w:tcW w:w="998" w:type="dxa"/>
          </w:tcPr>
          <w:p w:rsidR="00F63BAD" w:rsidRPr="005900D7" w:rsidRDefault="00F63BAD" w:rsidP="00F63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:rsidR="00F63BAD" w:rsidRDefault="00F63BAD" w:rsidP="00F63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23%</w:t>
            </w:r>
          </w:p>
        </w:tc>
      </w:tr>
      <w:tr w:rsidR="00F63BAD" w:rsidRPr="00421A4B" w:rsidTr="00F63BAD">
        <w:tc>
          <w:tcPr>
            <w:tcW w:w="2766" w:type="dxa"/>
          </w:tcPr>
          <w:p w:rsidR="00F63BAD" w:rsidRPr="007B64D5" w:rsidRDefault="00F63BAD" w:rsidP="00F63B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 + </w:t>
            </w:r>
            <w:r w:rsidRPr="007B64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Lev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els</w:t>
            </w:r>
            <w:r w:rsidRPr="007B64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B64D5">
              <w:rPr>
                <w:rFonts w:ascii="Arial" w:hAnsi="Arial" w:cs="Arial"/>
                <w:b/>
                <w:bCs/>
                <w:sz w:val="22"/>
                <w:szCs w:val="22"/>
              </w:rPr>
              <w:t>prog</w:t>
            </w:r>
            <w:proofErr w:type="spellEnd"/>
            <w:r w:rsidRPr="007B64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Math</w:t>
            </w:r>
          </w:p>
        </w:tc>
        <w:tc>
          <w:tcPr>
            <w:tcW w:w="998" w:type="dxa"/>
          </w:tcPr>
          <w:p w:rsidR="00F63BAD" w:rsidRPr="005900D7" w:rsidRDefault="00F63BAD" w:rsidP="00F63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:rsidR="00F63BAD" w:rsidRDefault="00F63BAD" w:rsidP="00F63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69%</w:t>
            </w:r>
          </w:p>
        </w:tc>
      </w:tr>
    </w:tbl>
    <w:p w:rsidR="0012433C" w:rsidRDefault="00F63BAD">
      <w:pPr>
        <w:rPr>
          <w:rFonts w:asciiTheme="minorHAnsi" w:hAnsiTheme="minorHAnsi"/>
          <w:b/>
          <w:sz w:val="32"/>
          <w:szCs w:val="32"/>
        </w:rPr>
      </w:pPr>
      <w:r w:rsidRPr="00F63BAD">
        <w:rPr>
          <w:rFonts w:asciiTheme="minorHAnsi" w:hAnsiTheme="minorHAnsi"/>
          <w:b/>
          <w:sz w:val="32"/>
          <w:szCs w:val="32"/>
        </w:rPr>
        <w:t>KS2 Results 2014</w:t>
      </w:r>
    </w:p>
    <w:p w:rsidR="00F63BAD" w:rsidRDefault="00F63BAD">
      <w:pPr>
        <w:rPr>
          <w:rFonts w:asciiTheme="minorHAnsi" w:hAnsiTheme="minorHAnsi"/>
          <w:b/>
          <w:sz w:val="32"/>
          <w:szCs w:val="32"/>
        </w:rPr>
      </w:pPr>
    </w:p>
    <w:p w:rsidR="00F63BAD" w:rsidRPr="00F63BAD" w:rsidRDefault="00F63BAD">
      <w:pPr>
        <w:rPr>
          <w:rFonts w:asciiTheme="minorHAnsi" w:hAnsiTheme="minorHAnsi"/>
          <w:b/>
          <w:sz w:val="32"/>
          <w:szCs w:val="32"/>
        </w:rPr>
      </w:pPr>
    </w:p>
    <w:sectPr w:rsidR="00F63BAD" w:rsidRPr="00F63B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BAD"/>
    <w:rsid w:val="0012433C"/>
    <w:rsid w:val="00F6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AA0B065C</Template>
  <TotalTime>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Borough COuncil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Carlton, Maria</dc:creator>
  <cp:lastModifiedBy>Carlton, Maria</cp:lastModifiedBy>
  <cp:revision>1</cp:revision>
  <dcterms:created xsi:type="dcterms:W3CDTF">2014-12-01T14:05:00Z</dcterms:created>
  <dcterms:modified xsi:type="dcterms:W3CDTF">2014-12-01T14:10:00Z</dcterms:modified>
</cp:coreProperties>
</file>